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4A" w:rsidRPr="00E45A4A" w:rsidRDefault="00E45A4A" w:rsidP="00E45A4A">
      <w:pPr>
        <w:pStyle w:val="Title"/>
        <w:rPr>
          <w:b/>
        </w:rPr>
      </w:pPr>
      <w:r w:rsidRPr="00E45A4A">
        <w:rPr>
          <w:b/>
        </w:rPr>
        <w:t>This application is a variation of application reference: [YOUR APPLICATION REFERENCE NUMBER]</w:t>
      </w:r>
    </w:p>
    <w:p w:rsidR="00E45A4A" w:rsidRPr="00E45A4A" w:rsidRDefault="00E45A4A" w:rsidP="00E45A4A">
      <w:pPr>
        <w:pStyle w:val="Title"/>
        <w:rPr>
          <w:b/>
        </w:rPr>
      </w:pPr>
    </w:p>
    <w:p w:rsidR="00E45A4A" w:rsidRPr="00E45A4A" w:rsidRDefault="00E45A4A" w:rsidP="00E45A4A">
      <w:pPr>
        <w:pStyle w:val="Title"/>
        <w:rPr>
          <w:b/>
        </w:rPr>
      </w:pPr>
      <w:r w:rsidRPr="00E45A4A">
        <w:rPr>
          <w:b/>
        </w:rPr>
        <w:t xml:space="preserve">My passport and other supporting documents are with </w:t>
      </w:r>
      <w:r>
        <w:rPr>
          <w:b/>
        </w:rPr>
        <w:t>that application.</w:t>
      </w:r>
      <w:bookmarkStart w:id="0" w:name="_GoBack"/>
      <w:bookmarkEnd w:id="0"/>
    </w:p>
    <w:sectPr w:rsidR="00E45A4A" w:rsidRPr="00E45A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4A"/>
    <w:rsid w:val="0076491E"/>
    <w:rsid w:val="00E4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04507-9CA5-4FC3-8DB1-38938B00F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5A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5A4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DAF012CF.dotm</Template>
  <TotalTime>3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Donkin</dc:creator>
  <cp:keywords/>
  <dc:description/>
  <cp:lastModifiedBy>Martin Donkin</cp:lastModifiedBy>
  <cp:revision>1</cp:revision>
  <dcterms:created xsi:type="dcterms:W3CDTF">2015-09-02T10:15:00Z</dcterms:created>
  <dcterms:modified xsi:type="dcterms:W3CDTF">2015-09-02T10:18:00Z</dcterms:modified>
</cp:coreProperties>
</file>